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87" w:rsidRDefault="002B7B87" w:rsidP="002B7B87">
      <w:pPr>
        <w:pStyle w:val="Ttulo"/>
      </w:pPr>
      <w:bookmarkStart w:id="0" w:name="_GoBack"/>
      <w:bookmarkEnd w:id="0"/>
      <w:r>
        <w:t>SOLICITUD DE INSCRIPCION</w:t>
      </w:r>
    </w:p>
    <w:p w:rsidR="002B7B87" w:rsidRDefault="002B7B87" w:rsidP="002B7B87">
      <w:pPr>
        <w:pStyle w:val="Textoindependiente"/>
        <w:jc w:val="left"/>
      </w:pPr>
    </w:p>
    <w:p w:rsidR="002B7B87" w:rsidRDefault="002B7B87" w:rsidP="002B7B87">
      <w:pPr>
        <w:pStyle w:val="Textoindependiente"/>
        <w:jc w:val="left"/>
      </w:pPr>
    </w:p>
    <w:p w:rsidR="002B7B87" w:rsidRDefault="002B7B87" w:rsidP="002B7B87">
      <w:pPr>
        <w:pStyle w:val="Textoindependiente"/>
        <w:jc w:val="left"/>
      </w:pPr>
    </w:p>
    <w:p w:rsidR="002B7B87" w:rsidRDefault="002B7B87" w:rsidP="002B7B87">
      <w:pPr>
        <w:pStyle w:val="Textoindependiente"/>
        <w:jc w:val="left"/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  <w:r>
        <w:rPr>
          <w:sz w:val="22"/>
        </w:rPr>
        <w:t>DATOS DEL ASISTENTE: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5880"/>
      </w:tblGrid>
      <w:tr w:rsidR="002B7B87" w:rsidTr="002B7B8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Apellidos:</w:t>
            </w:r>
          </w:p>
        </w:tc>
      </w:tr>
      <w:tr w:rsidR="002B7B87" w:rsidTr="002B7B8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NIF: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Dirección:</w:t>
            </w:r>
          </w:p>
        </w:tc>
      </w:tr>
      <w:tr w:rsidR="002B7B87" w:rsidTr="002B7B8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Poblacion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C.P.:</w:t>
            </w:r>
          </w:p>
        </w:tc>
      </w:tr>
      <w:tr w:rsidR="002B7B87" w:rsidTr="002B7B8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Provincia: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Telf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2B7B87" w:rsidTr="002B7B8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Cargo: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87" w:rsidRDefault="002B7B87">
            <w:pPr>
              <w:rPr>
                <w:sz w:val="22"/>
              </w:rPr>
            </w:pPr>
          </w:p>
        </w:tc>
      </w:tr>
    </w:tbl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  <w:r>
        <w:rPr>
          <w:sz w:val="22"/>
        </w:rPr>
        <w:t xml:space="preserve">DATOS DE </w:t>
      </w:r>
      <w:smartTag w:uri="urn:schemas-microsoft-com:office:smarttags" w:element="PersonName">
        <w:smartTagPr>
          <w:attr w:name="ProductID" w:val="LA EMPRESA"/>
        </w:smartTagPr>
        <w:r>
          <w:rPr>
            <w:sz w:val="22"/>
          </w:rPr>
          <w:t>LA EMPRESA</w:t>
        </w:r>
      </w:smartTag>
      <w:r>
        <w:rPr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4746"/>
      </w:tblGrid>
      <w:tr w:rsidR="002B7B87" w:rsidTr="002B7B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Nombre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87" w:rsidRDefault="002B7B87">
            <w:pPr>
              <w:rPr>
                <w:sz w:val="22"/>
              </w:rPr>
            </w:pPr>
          </w:p>
        </w:tc>
      </w:tr>
      <w:tr w:rsidR="002B7B87" w:rsidTr="002B7B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CIF: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Dirección:</w:t>
            </w:r>
          </w:p>
        </w:tc>
      </w:tr>
      <w:tr w:rsidR="002B7B87" w:rsidTr="002B7B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Poblacion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C.P.:</w:t>
            </w:r>
          </w:p>
        </w:tc>
      </w:tr>
      <w:tr w:rsidR="002B7B87" w:rsidTr="002B7B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Provincia: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Tef</w:t>
            </w:r>
            <w:proofErr w:type="spellEnd"/>
            <w:r>
              <w:rPr>
                <w:sz w:val="22"/>
              </w:rPr>
              <w:t>:</w:t>
            </w:r>
          </w:p>
        </w:tc>
      </w:tr>
      <w:tr w:rsidR="002B7B87" w:rsidTr="002B7B8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87" w:rsidRDefault="002B7B87">
            <w:pPr>
              <w:rPr>
                <w:sz w:val="22"/>
              </w:rPr>
            </w:pPr>
            <w:r>
              <w:rPr>
                <w:sz w:val="22"/>
              </w:rPr>
              <w:t>Sector: helados y horchatas</w:t>
            </w:r>
          </w:p>
        </w:tc>
      </w:tr>
    </w:tbl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pStyle w:val="Textoindependiente"/>
        <w:jc w:val="both"/>
      </w:pPr>
      <w:r>
        <w:t>Por la presente solicito plaza en el Curso.........................................................................................</w:t>
      </w:r>
    </w:p>
    <w:p w:rsidR="002B7B87" w:rsidRDefault="002B7B87" w:rsidP="002B7B87">
      <w:pPr>
        <w:rPr>
          <w:sz w:val="22"/>
        </w:rPr>
      </w:pPr>
      <w:r>
        <w:rPr>
          <w:sz w:val="22"/>
        </w:rPr>
        <w:t xml:space="preserve">............................................................................... que tendrá lugar el </w:t>
      </w:r>
      <w:proofErr w:type="gramStart"/>
      <w:r>
        <w:rPr>
          <w:sz w:val="22"/>
        </w:rPr>
        <w:t>día ..................................</w:t>
      </w:r>
      <w:proofErr w:type="gramEnd"/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</w:p>
    <w:p w:rsidR="002B7B87" w:rsidRDefault="002B7B87" w:rsidP="002B7B8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..................... </w:t>
      </w:r>
      <w:proofErr w:type="gramStart"/>
      <w:r>
        <w:rPr>
          <w:sz w:val="22"/>
        </w:rPr>
        <w:t>de  .....................</w:t>
      </w:r>
      <w:proofErr w:type="gramEnd"/>
      <w:r>
        <w:rPr>
          <w:sz w:val="22"/>
        </w:rPr>
        <w:t xml:space="preserve"> de .......</w:t>
      </w:r>
    </w:p>
    <w:p w:rsidR="002B7B87" w:rsidRDefault="002B7B87" w:rsidP="002B7B87"/>
    <w:p w:rsidR="00863729" w:rsidRPr="00AB4A8B" w:rsidRDefault="00863729" w:rsidP="00AB4A8B"/>
    <w:sectPr w:rsidR="00863729" w:rsidRPr="00AB4A8B" w:rsidSect="00590720">
      <w:headerReference w:type="default" r:id="rId9"/>
      <w:footerReference w:type="default" r:id="rId10"/>
      <w:pgSz w:w="11906" w:h="16838" w:code="9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D4" w:rsidRDefault="00E669D4" w:rsidP="00590720">
      <w:r>
        <w:separator/>
      </w:r>
    </w:p>
  </w:endnote>
  <w:endnote w:type="continuationSeparator" w:id="0">
    <w:p w:rsidR="00E669D4" w:rsidRDefault="00E669D4" w:rsidP="0059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18" w:rsidRDefault="004A6C18">
    <w:pPr>
      <w:pStyle w:val="Piedepgina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6327F9" wp14:editId="6D01642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438390" cy="571500"/>
              <wp:effectExtent l="0" t="0" r="10160" b="19050"/>
              <wp:wrapTopAndBottom/>
              <wp:docPr id="265" name="Grupo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38390" cy="5715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  <w:spacing w:val="60"/>
                                <w:sz w:val="20"/>
                                <w:szCs w:val="20"/>
                              </w:rPr>
                              <w:alias w:val="Dirección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4A6C18" w:rsidRPr="0096660B" w:rsidRDefault="008942FA">
                                <w:pPr>
                                  <w:pStyle w:val="Piedepgina"/>
                                  <w:jc w:val="right"/>
                                  <w:rPr>
                                    <w:b/>
                                    <w:color w:val="C00000"/>
                                    <w:spacing w:val="60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  <w:spacing w:val="60"/>
                                    <w:sz w:val="20"/>
                                    <w:szCs w:val="20"/>
                                  </w:rPr>
                                  <w:t>Poligono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  <w:spacing w:val="60"/>
                                    <w:sz w:val="20"/>
                                    <w:szCs w:val="20"/>
                                  </w:rPr>
                                  <w:t>Ind.Segorb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c/</w:t>
                                </w:r>
                                <w:proofErr w:type="spellStart"/>
                                <w:r>
                                  <w:rPr>
                                    <w:b/>
                                    <w:color w:val="000000" w:themeColor="text1"/>
                                    <w:spacing w:val="60"/>
                                    <w:sz w:val="20"/>
                                    <w:szCs w:val="20"/>
                                  </w:rPr>
                                  <w:t>Monnegre</w:t>
                                </w:r>
                                <w:proofErr w:type="spellEnd"/>
                                <w:r>
                                  <w:rPr>
                                    <w:b/>
                                    <w:color w:val="000000" w:themeColor="text1"/>
                                    <w:spacing w:val="60"/>
                                    <w:sz w:val="20"/>
                                    <w:szCs w:val="20"/>
                                  </w:rPr>
                                  <w:t xml:space="preserve"> S/N  03100 XIXONA (Alicante)</w:t>
                                </w:r>
                              </w:p>
                            </w:sdtContent>
                          </w:sdt>
                          <w:p w:rsidR="004A6C18" w:rsidRPr="0096660B" w:rsidRDefault="00D24882" w:rsidP="00D24882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 w:rsidR="003420EC">
                              <w:tab/>
                            </w:r>
                            <w:r w:rsidR="003420EC">
                              <w:tab/>
                            </w:r>
                            <w:r w:rsidR="003420EC">
                              <w:tab/>
                            </w:r>
                            <w:hyperlink r:id="rId1" w:history="1">
                              <w:r w:rsidRPr="0096660B">
                                <w:rPr>
                                  <w:rStyle w:val="Hipervnculo"/>
                                  <w:rFonts w:ascii="Calibri" w:eastAsia="Calibri" w:hAnsi="Calibri"/>
                                  <w:b/>
                                  <w:color w:val="C00000"/>
                                  <w:sz w:val="28"/>
                                  <w:szCs w:val="28"/>
                                </w:rPr>
                                <w:t>www.anhcea.com</w:t>
                              </w:r>
                            </w:hyperlink>
                            <w:r w:rsidR="003420EC">
                              <w:rPr>
                                <w:rStyle w:val="Hipervnculo"/>
                                <w:rFonts w:ascii="Calibri" w:eastAsia="Calibri" w:hAnsi="Calibri"/>
                                <w:b/>
                                <w:color w:val="C00000"/>
                                <w:sz w:val="28"/>
                                <w:szCs w:val="28"/>
                              </w:rPr>
                              <w:tab/>
                            </w:r>
                            <w:r w:rsidR="003420EC" w:rsidRPr="003420EC">
                              <w:rPr>
                                <w:rStyle w:val="Hipervnculo"/>
                                <w:rFonts w:ascii="Calibri" w:eastAsia="Calibri" w:hAnsi="Calibri"/>
                                <w:b/>
                                <w:color w:val="C00000"/>
                                <w:sz w:val="28"/>
                                <w:szCs w:val="28"/>
                                <w:u w:val="none"/>
                              </w:rPr>
                              <w:tab/>
                            </w:r>
                            <w:r w:rsidR="003420EC" w:rsidRPr="003420EC">
                              <w:rPr>
                                <w:rStyle w:val="Hipervnculo"/>
                                <w:rFonts w:ascii="Calibri" w:eastAsia="Calibri" w:hAnsi="Calibri"/>
                                <w:b/>
                                <w:color w:val="C00000"/>
                                <w:sz w:val="28"/>
                                <w:szCs w:val="28"/>
                                <w:u w:val="none"/>
                              </w:rPr>
                              <w:tab/>
                            </w:r>
                            <w:r w:rsidR="003420EC" w:rsidRPr="003420EC">
                              <w:rPr>
                                <w:rStyle w:val="Hipervnculo"/>
                                <w:rFonts w:ascii="Calibri" w:eastAsia="Calibri" w:hAnsi="Calibri"/>
                                <w:b/>
                                <w:color w:val="C00000"/>
                                <w:sz w:val="28"/>
                                <w:szCs w:val="28"/>
                                <w:u w:val="none"/>
                              </w:rPr>
                              <w:tab/>
                            </w:r>
                            <w:r w:rsidR="003420EC">
                              <w:rPr>
                                <w:noProof/>
                              </w:rPr>
                              <w:drawing>
                                <wp:inline distT="0" distB="0" distL="0" distR="0" wp14:anchorId="59FD285D" wp14:editId="60026E8B">
                                  <wp:extent cx="173567" cy="169333"/>
                                  <wp:effectExtent l="0" t="0" r="0" b="2540"/>
                                  <wp:docPr id="2" name="Imagen 9" descr="FACEBOOK">
                                    <a:hlinkClick xmlns:a="http://schemas.openxmlformats.org/drawingml/2006/main" r:id="rId2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9" descr="FACEBOOK">
                                            <a:hlinkClick r:id="rId2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32" cy="16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18" w:rsidRPr="0096660B" w:rsidRDefault="00704E3D">
                            <w:pPr>
                              <w:pStyle w:val="Piedepgina"/>
                              <w:rPr>
                                <w:b/>
                                <w:color w:val="C00000"/>
                              </w:rPr>
                            </w:pPr>
                            <w:r w:rsidRPr="00D24882">
                              <w:rPr>
                                <w:noProof/>
                                <w:color w:val="C00000"/>
                                <w:lang w:eastAsia="es-ES"/>
                              </w:rPr>
                              <w:drawing>
                                <wp:inline distT="0" distB="0" distL="0" distR="0" wp14:anchorId="56D4BEAD" wp14:editId="3AA3E57D">
                                  <wp:extent cx="219925" cy="205945"/>
                                  <wp:effectExtent l="0" t="0" r="8890" b="381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575" cy="2084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24882">
                              <w:rPr>
                                <w:color w:val="C00000"/>
                              </w:rPr>
                              <w:t xml:space="preserve">  </w:t>
                            </w:r>
                            <w:r w:rsidRPr="0096660B">
                              <w:rPr>
                                <w:b/>
                                <w:color w:val="C00000"/>
                              </w:rPr>
                              <w:t>965613042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56" o:spid="_x0000_s1026" style="position:absolute;margin-left:0;margin-top:0;width:585.7pt;height:4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P7yMUA&#10;AADcAAAADwAAAGRycy9kb3ducmV2LnhtbESPQWvCQBSE74L/YXmF3nRjDqGmriIFRSwUqlavj+wz&#10;Ccm+jdk1if++Wyh4HGbmG2axGkwtOmpdaVnBbBqBIM6sLjlXcDpuJm8gnEfWWFsmBQ9ysFqORwtM&#10;te35m7qDz0WAsEtRQeF9k0rpsoIMuqltiIN3ta1BH2SbS91iH+CmlnEUJdJgyWGhwIY+Csqqw90o&#10;6Ga3m6/y+f78VZ0f8We83l5+eqVeX4b1OwhPg3+G/9s7rSBOE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8/vIxQAAANwAAAAPAAAAAAAAAAAAAAAAAJgCAABkcnMv&#10;ZG93bnJldi54bWxQSwUGAAAAAAQABAD1AAAAigMAAAAA&#10;" fillcolor="white [3212]" stroked="f" strokecolor="#943634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  <w:spacing w:val="60"/>
                          <w:sz w:val="20"/>
                          <w:szCs w:val="20"/>
                        </w:rPr>
                        <w:alias w:val="Dirección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4A6C18" w:rsidRPr="0096660B" w:rsidRDefault="008942FA">
                          <w:pPr>
                            <w:pStyle w:val="Piedepgina"/>
                            <w:jc w:val="right"/>
                            <w:rPr>
                              <w:b/>
                              <w:color w:val="C00000"/>
                              <w:spacing w:val="6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0000" w:themeColor="text1"/>
                              <w:spacing w:val="60"/>
                              <w:sz w:val="20"/>
                              <w:szCs w:val="20"/>
                            </w:rPr>
                            <w:t>Poligono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pacing w:val="6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pacing w:val="60"/>
                              <w:sz w:val="20"/>
                              <w:szCs w:val="20"/>
                            </w:rPr>
                            <w:t>Ind.Segorb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pacing w:val="60"/>
                              <w:sz w:val="20"/>
                              <w:szCs w:val="20"/>
                            </w:rPr>
                            <w:t xml:space="preserve"> c/</w:t>
                          </w:r>
                          <w:proofErr w:type="spellStart"/>
                          <w:r>
                            <w:rPr>
                              <w:b/>
                              <w:color w:val="000000" w:themeColor="text1"/>
                              <w:spacing w:val="60"/>
                              <w:sz w:val="20"/>
                              <w:szCs w:val="20"/>
                            </w:rPr>
                            <w:t>Monnegre</w:t>
                          </w:r>
                          <w:proofErr w:type="spellEnd"/>
                          <w:r>
                            <w:rPr>
                              <w:b/>
                              <w:color w:val="000000" w:themeColor="text1"/>
                              <w:spacing w:val="60"/>
                              <w:sz w:val="20"/>
                              <w:szCs w:val="20"/>
                            </w:rPr>
                            <w:t xml:space="preserve"> S/N  03100 XIXONA (Alicante)</w:t>
                          </w:r>
                        </w:p>
                      </w:sdtContent>
                    </w:sdt>
                    <w:p w:rsidR="004A6C18" w:rsidRPr="0096660B" w:rsidRDefault="00D24882" w:rsidP="00D24882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 w:rsidR="003420EC">
                        <w:tab/>
                      </w:r>
                      <w:r w:rsidR="003420EC">
                        <w:tab/>
                      </w:r>
                      <w:r w:rsidR="003420EC">
                        <w:tab/>
                      </w:r>
                      <w:hyperlink r:id="rId5" w:history="1">
                        <w:r w:rsidRPr="0096660B">
                          <w:rPr>
                            <w:rStyle w:val="Hipervnculo"/>
                            <w:rFonts w:ascii="Calibri" w:eastAsia="Calibri" w:hAnsi="Calibri"/>
                            <w:b/>
                            <w:color w:val="C00000"/>
                            <w:sz w:val="28"/>
                            <w:szCs w:val="28"/>
                          </w:rPr>
                          <w:t>www.anhcea.com</w:t>
                        </w:r>
                      </w:hyperlink>
                      <w:r w:rsidR="003420EC">
                        <w:rPr>
                          <w:rStyle w:val="Hipervnculo"/>
                          <w:rFonts w:ascii="Calibri" w:eastAsia="Calibri" w:hAnsi="Calibri"/>
                          <w:b/>
                          <w:color w:val="C00000"/>
                          <w:sz w:val="28"/>
                          <w:szCs w:val="28"/>
                        </w:rPr>
                        <w:tab/>
                      </w:r>
                      <w:r w:rsidR="003420EC" w:rsidRPr="003420EC">
                        <w:rPr>
                          <w:rStyle w:val="Hipervnculo"/>
                          <w:rFonts w:ascii="Calibri" w:eastAsia="Calibri" w:hAnsi="Calibri"/>
                          <w:b/>
                          <w:color w:val="C00000"/>
                          <w:sz w:val="28"/>
                          <w:szCs w:val="28"/>
                          <w:u w:val="none"/>
                        </w:rPr>
                        <w:tab/>
                      </w:r>
                      <w:r w:rsidR="003420EC" w:rsidRPr="003420EC">
                        <w:rPr>
                          <w:rStyle w:val="Hipervnculo"/>
                          <w:rFonts w:ascii="Calibri" w:eastAsia="Calibri" w:hAnsi="Calibri"/>
                          <w:b/>
                          <w:color w:val="C00000"/>
                          <w:sz w:val="28"/>
                          <w:szCs w:val="28"/>
                          <w:u w:val="none"/>
                        </w:rPr>
                        <w:tab/>
                      </w:r>
                      <w:r w:rsidR="003420EC" w:rsidRPr="003420EC">
                        <w:rPr>
                          <w:rStyle w:val="Hipervnculo"/>
                          <w:rFonts w:ascii="Calibri" w:eastAsia="Calibri" w:hAnsi="Calibri"/>
                          <w:b/>
                          <w:color w:val="C00000"/>
                          <w:sz w:val="28"/>
                          <w:szCs w:val="28"/>
                          <w:u w:val="none"/>
                        </w:rPr>
                        <w:tab/>
                      </w:r>
                      <w:r w:rsidR="003420EC">
                        <w:rPr>
                          <w:noProof/>
                        </w:rPr>
                        <w:drawing>
                          <wp:inline distT="0" distB="0" distL="0" distR="0" wp14:anchorId="59FD285D" wp14:editId="60026E8B">
                            <wp:extent cx="173567" cy="169333"/>
                            <wp:effectExtent l="0" t="0" r="0" b="2540"/>
                            <wp:docPr id="2" name="Imagen 9" descr="FACEBOOK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9" descr="FACEBOOK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32" cy="16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kTL8YA&#10;AADcAAAADwAAAGRycy9kb3ducmV2LnhtbESPT2vCQBTE74LfYXlCb7oxB1uiq9R/JQgemlb0+Mi+&#10;JsHs25hdNf32rlDocZiZ3zCzRWdqcaPWVZYVjEcRCOLc6ooLBd9f2+EbCOeRNdaWScEvOVjM+70Z&#10;Jtre+ZNumS9EgLBLUEHpfZNI6fKSDLqRbYiD92Nbgz7ItpC6xXuAm1rGUTSRBisOCyU2tCopP2dX&#10;o2CzW8en4yFtfLq9Ll3a4f5jc1HqZdC9T0F46vx/+K+dagXx5BWeZ8IR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kTL8YAAADcAAAADwAAAAAAAAAAAAAAAACYAgAAZHJz&#10;L2Rvd25yZXYueG1sUEsFBgAAAAAEAAQA9QAAAIsDAAAAAA==&#10;" fillcolor="white [3212]" stroked="f">
                <v:textbox>
                  <w:txbxContent>
                    <w:p w:rsidR="004A6C18" w:rsidRPr="0096660B" w:rsidRDefault="00704E3D">
                      <w:pPr>
                        <w:pStyle w:val="Piedepgina"/>
                        <w:rPr>
                          <w:b/>
                          <w:color w:val="C00000"/>
                        </w:rPr>
                      </w:pPr>
                      <w:r w:rsidRPr="00D24882">
                        <w:rPr>
                          <w:noProof/>
                          <w:color w:val="C00000"/>
                          <w:lang w:eastAsia="es-ES"/>
                        </w:rPr>
                        <w:drawing>
                          <wp:inline distT="0" distB="0" distL="0" distR="0" wp14:anchorId="56D4BEAD" wp14:editId="3AA3E57D">
                            <wp:extent cx="219925" cy="205945"/>
                            <wp:effectExtent l="0" t="0" r="8890" b="381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575" cy="2084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24882">
                        <w:rPr>
                          <w:color w:val="C00000"/>
                        </w:rPr>
                        <w:t xml:space="preserve">  </w:t>
                      </w:r>
                      <w:r w:rsidRPr="0096660B">
                        <w:rPr>
                          <w:b/>
                          <w:color w:val="C00000"/>
                        </w:rPr>
                        <w:t>965613042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4A6C18" w:rsidRDefault="004A6C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D4" w:rsidRDefault="00E669D4" w:rsidP="00590720">
      <w:r>
        <w:separator/>
      </w:r>
    </w:p>
  </w:footnote>
  <w:footnote w:type="continuationSeparator" w:id="0">
    <w:p w:rsidR="00E669D4" w:rsidRDefault="00E669D4" w:rsidP="0059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20" w:rsidRPr="00590720" w:rsidRDefault="00590720" w:rsidP="00590720">
    <w:pPr>
      <w:ind w:left="-993"/>
      <w:rPr>
        <w:rFonts w:ascii="Calibri" w:eastAsia="Calibri" w:hAnsi="Calibri"/>
      </w:rPr>
    </w:pPr>
    <w:r w:rsidRPr="00590720">
      <w:rPr>
        <w:rFonts w:ascii="Calibri" w:eastAsia="Calibri" w:hAnsi="Calibri"/>
        <w:noProof/>
      </w:rPr>
      <w:drawing>
        <wp:inline distT="0" distB="0" distL="0" distR="0" wp14:anchorId="4ACEDD64" wp14:editId="7D101E31">
          <wp:extent cx="2153285" cy="802005"/>
          <wp:effectExtent l="0" t="0" r="0" b="0"/>
          <wp:docPr id="4" name="Imagen 4" descr="ANH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ANHCE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720" w:rsidRDefault="005907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28"/>
    <w:rsid w:val="000572A0"/>
    <w:rsid w:val="000635A7"/>
    <w:rsid w:val="000E11CF"/>
    <w:rsid w:val="0019444E"/>
    <w:rsid w:val="002B7B87"/>
    <w:rsid w:val="002D40E5"/>
    <w:rsid w:val="003420EC"/>
    <w:rsid w:val="003907F4"/>
    <w:rsid w:val="003F0F17"/>
    <w:rsid w:val="00430552"/>
    <w:rsid w:val="00432B28"/>
    <w:rsid w:val="0043611A"/>
    <w:rsid w:val="004A6C18"/>
    <w:rsid w:val="00590720"/>
    <w:rsid w:val="00704E3D"/>
    <w:rsid w:val="00774086"/>
    <w:rsid w:val="00774432"/>
    <w:rsid w:val="007C14F6"/>
    <w:rsid w:val="00863729"/>
    <w:rsid w:val="008942FA"/>
    <w:rsid w:val="008F4F62"/>
    <w:rsid w:val="0096660B"/>
    <w:rsid w:val="009E7F06"/>
    <w:rsid w:val="00AA5F94"/>
    <w:rsid w:val="00AB4A8B"/>
    <w:rsid w:val="00B308FA"/>
    <w:rsid w:val="00D24882"/>
    <w:rsid w:val="00DE662C"/>
    <w:rsid w:val="00E669D4"/>
    <w:rsid w:val="00F00D79"/>
    <w:rsid w:val="00F04F0E"/>
    <w:rsid w:val="00F435C2"/>
    <w:rsid w:val="00F465A4"/>
    <w:rsid w:val="00F9769C"/>
    <w:rsid w:val="00FB07D4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7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0720"/>
  </w:style>
  <w:style w:type="paragraph" w:styleId="Piedepgina">
    <w:name w:val="footer"/>
    <w:basedOn w:val="Normal"/>
    <w:link w:val="PiedepginaCar"/>
    <w:uiPriority w:val="99"/>
    <w:unhideWhenUsed/>
    <w:rsid w:val="005907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720"/>
  </w:style>
  <w:style w:type="paragraph" w:styleId="Textodeglobo">
    <w:name w:val="Balloon Text"/>
    <w:basedOn w:val="Normal"/>
    <w:link w:val="TextodegloboCar"/>
    <w:uiPriority w:val="99"/>
    <w:semiHidden/>
    <w:unhideWhenUsed/>
    <w:rsid w:val="005907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2488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B7B87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2B7B8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B7B87"/>
    <w:pPr>
      <w:jc w:val="center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7B87"/>
    <w:rPr>
      <w:rFonts w:ascii="Times New Roman" w:eastAsia="Times New Roman" w:hAnsi="Times New Roman" w:cs="Times New Roman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7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90720"/>
  </w:style>
  <w:style w:type="paragraph" w:styleId="Piedepgina">
    <w:name w:val="footer"/>
    <w:basedOn w:val="Normal"/>
    <w:link w:val="PiedepginaCar"/>
    <w:uiPriority w:val="99"/>
    <w:unhideWhenUsed/>
    <w:rsid w:val="0059072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90720"/>
  </w:style>
  <w:style w:type="paragraph" w:styleId="Textodeglobo">
    <w:name w:val="Balloon Text"/>
    <w:basedOn w:val="Normal"/>
    <w:link w:val="TextodegloboCar"/>
    <w:uiPriority w:val="99"/>
    <w:semiHidden/>
    <w:unhideWhenUsed/>
    <w:rsid w:val="005907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72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24882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2B7B87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2B7B87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2B7B87"/>
    <w:pPr>
      <w:jc w:val="center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B7B87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0.wmf"/><Relationship Id="rId3" Type="http://schemas.openxmlformats.org/officeDocument/2006/relationships/image" Target="media/image2.png"/><Relationship Id="rId7" Type="http://schemas.openxmlformats.org/officeDocument/2006/relationships/image" Target="media/image20.png"/><Relationship Id="rId2" Type="http://schemas.openxmlformats.org/officeDocument/2006/relationships/hyperlink" Target="https://www.facebook.com/Asociacion-Nacional-De-Heladeros-Artesanos-426070660801473/" TargetMode="External"/><Relationship Id="rId1" Type="http://schemas.openxmlformats.org/officeDocument/2006/relationships/hyperlink" Target="http://www.anhcea.com/" TargetMode="External"/><Relationship Id="rId6" Type="http://schemas.openxmlformats.org/officeDocument/2006/relationships/hyperlink" Target="https://www.facebook.com/Asociacion-Nacional-De-Heladeros-Artesanos-426070660801473/" TargetMode="External"/><Relationship Id="rId5" Type="http://schemas.openxmlformats.org/officeDocument/2006/relationships/hyperlink" Target="http://www.anhcea.com/" TargetMode="External"/><Relationship Id="rId4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35D6.E4C2C70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LI\AppData\Local\Microsoft\Windows\Temporary%20Internet%20Files\Content.Outlook\LTTTL9V2\plantina%20NUEVA%20ANHCEA%20MO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Poligono Ind.Segorb c/Monnegre S/N  03100 XIXONA (Alicante)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FC167E-EA3B-46E3-8EB8-AE8B93E1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plantina NUEVA ANHCEA MOLDE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</dc:creator>
  <cp:lastModifiedBy>TERE</cp:lastModifiedBy>
  <cp:revision>2</cp:revision>
  <cp:lastPrinted>2017-09-28T06:51:00Z</cp:lastPrinted>
  <dcterms:created xsi:type="dcterms:W3CDTF">2019-09-23T11:31:00Z</dcterms:created>
  <dcterms:modified xsi:type="dcterms:W3CDTF">2019-09-23T11:31:00Z</dcterms:modified>
</cp:coreProperties>
</file>